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C2D3" w14:textId="77777777" w:rsidR="00B50241" w:rsidRPr="00C071A0" w:rsidRDefault="00B50241" w:rsidP="00B50241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en-GB"/>
        </w:rPr>
      </w:pPr>
      <w:r w:rsidRPr="00C071A0">
        <w:rPr>
          <w:rFonts w:ascii="Arial" w:eastAsia="Times New Roman" w:hAnsi="Arial" w:cs="Arial"/>
          <w:b/>
          <w:kern w:val="36"/>
          <w:sz w:val="28"/>
          <w:szCs w:val="28"/>
          <w:lang w:eastAsia="en-GB"/>
        </w:rPr>
        <w:t>Legal Adviser</w:t>
      </w:r>
    </w:p>
    <w:p w14:paraId="52C30081" w14:textId="77777777" w:rsidR="00B50241" w:rsidRPr="00C071A0" w:rsidRDefault="00B50241" w:rsidP="00B502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1DF72544" w14:textId="77777777" w:rsidR="00B50241" w:rsidRPr="00C071A0" w:rsidRDefault="00B50241" w:rsidP="00B502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071A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Main purpose</w:t>
      </w:r>
    </w:p>
    <w:p w14:paraId="2D5D515C" w14:textId="77777777" w:rsidR="00B50241" w:rsidRPr="00C071A0" w:rsidRDefault="00B50241" w:rsidP="00B502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006FDFA" w14:textId="77777777" w:rsidR="00B50241" w:rsidRPr="00C071A0" w:rsidRDefault="00B50241" w:rsidP="00B5024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071A0">
        <w:rPr>
          <w:rFonts w:ascii="Arial" w:eastAsia="Times New Roman" w:hAnsi="Arial" w:cs="Arial"/>
          <w:sz w:val="24"/>
          <w:szCs w:val="24"/>
          <w:lang w:eastAsia="en-GB"/>
        </w:rPr>
        <w:t xml:space="preserve">To provide initial legal advice to </w:t>
      </w:r>
      <w:r w:rsidR="001C31DE">
        <w:rPr>
          <w:rFonts w:ascii="Arial" w:eastAsia="Times New Roman" w:hAnsi="Arial" w:cs="Arial"/>
          <w:sz w:val="24"/>
          <w:szCs w:val="24"/>
          <w:lang w:eastAsia="en-GB"/>
        </w:rPr>
        <w:t xml:space="preserve">lay customers </w:t>
      </w:r>
      <w:r w:rsidRPr="00C071A0">
        <w:rPr>
          <w:rFonts w:ascii="Arial" w:eastAsia="Times New Roman" w:hAnsi="Arial" w:cs="Arial"/>
          <w:sz w:val="24"/>
          <w:szCs w:val="24"/>
          <w:lang w:eastAsia="en-GB"/>
        </w:rPr>
        <w:t xml:space="preserve">on all aspects of the law relating to leasehold and </w:t>
      </w:r>
      <w:r w:rsidR="001C31DE">
        <w:rPr>
          <w:rFonts w:ascii="Arial" w:eastAsia="Times New Roman" w:hAnsi="Arial" w:cs="Arial"/>
          <w:sz w:val="24"/>
          <w:szCs w:val="24"/>
          <w:lang w:eastAsia="en-GB"/>
        </w:rPr>
        <w:t xml:space="preserve">residential </w:t>
      </w:r>
      <w:r w:rsidRPr="00C071A0">
        <w:rPr>
          <w:rFonts w:ascii="Arial" w:eastAsia="Times New Roman" w:hAnsi="Arial" w:cs="Arial"/>
          <w:sz w:val="24"/>
          <w:szCs w:val="24"/>
          <w:lang w:eastAsia="en-GB"/>
        </w:rPr>
        <w:t>park homes in England.</w:t>
      </w:r>
    </w:p>
    <w:p w14:paraId="574A4B91" w14:textId="77777777" w:rsidR="00B50241" w:rsidRPr="00C071A0" w:rsidRDefault="00B50241" w:rsidP="00B502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841DB4E" w14:textId="77777777" w:rsidR="00B50241" w:rsidRPr="00C071A0" w:rsidRDefault="00B50241" w:rsidP="00B50241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071A0">
        <w:rPr>
          <w:rFonts w:ascii="Arial" w:eastAsia="Times New Roman" w:hAnsi="Arial" w:cs="Arial"/>
          <w:sz w:val="24"/>
          <w:szCs w:val="24"/>
          <w:lang w:eastAsia="en-GB"/>
        </w:rPr>
        <w:t>To provide advice and assistance to the Chief Executive and the management team.</w:t>
      </w:r>
    </w:p>
    <w:p w14:paraId="7187332C" w14:textId="77777777" w:rsidR="00B50241" w:rsidRPr="00C071A0" w:rsidRDefault="00B50241" w:rsidP="00B502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AC31824" w14:textId="77777777" w:rsidR="00B50241" w:rsidRPr="00C071A0" w:rsidRDefault="00B50241" w:rsidP="00B502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071A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Description</w:t>
      </w:r>
    </w:p>
    <w:p w14:paraId="59821257" w14:textId="77777777" w:rsidR="00B50241" w:rsidRPr="00C071A0" w:rsidRDefault="00B50241" w:rsidP="00B502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E0677B5" w14:textId="77777777" w:rsidR="00B50241" w:rsidRPr="00C071A0" w:rsidRDefault="00B50241" w:rsidP="00B502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071A0">
        <w:rPr>
          <w:rFonts w:ascii="Arial" w:eastAsia="Times New Roman" w:hAnsi="Arial" w:cs="Arial"/>
          <w:sz w:val="24"/>
          <w:szCs w:val="24"/>
          <w:lang w:eastAsia="en-GB"/>
        </w:rPr>
        <w:t>A Legal Adviser is expected to:</w:t>
      </w:r>
    </w:p>
    <w:p w14:paraId="092B4E5F" w14:textId="77777777" w:rsidR="00B50241" w:rsidRPr="00C071A0" w:rsidRDefault="00B50241" w:rsidP="00B502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D6A507A" w14:textId="77777777" w:rsidR="00B50241" w:rsidRPr="00C071A0" w:rsidRDefault="00B50241" w:rsidP="00B5024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071A0">
        <w:rPr>
          <w:rFonts w:ascii="Arial" w:eastAsia="Times New Roman" w:hAnsi="Arial" w:cs="Arial"/>
          <w:sz w:val="24"/>
          <w:szCs w:val="24"/>
          <w:lang w:eastAsia="en-GB"/>
        </w:rPr>
        <w:t>Respond to requests for advice by telephone, letter, e-mail and personal visits to the office in order to meet the agreed daily KPIs.</w:t>
      </w:r>
    </w:p>
    <w:p w14:paraId="529E3A7A" w14:textId="77777777" w:rsidR="00B50241" w:rsidRPr="00C071A0" w:rsidRDefault="00B50241" w:rsidP="00B5024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071A0">
        <w:rPr>
          <w:rFonts w:ascii="Arial" w:eastAsia="Times New Roman" w:hAnsi="Arial" w:cs="Arial"/>
          <w:sz w:val="24"/>
          <w:szCs w:val="24"/>
          <w:lang w:eastAsia="en-GB"/>
        </w:rPr>
        <w:t xml:space="preserve">Provide </w:t>
      </w:r>
      <w:r w:rsidR="001C31DE">
        <w:rPr>
          <w:rFonts w:ascii="Arial" w:eastAsia="Times New Roman" w:hAnsi="Arial" w:cs="Arial"/>
          <w:sz w:val="24"/>
          <w:szCs w:val="24"/>
          <w:lang w:eastAsia="en-GB"/>
        </w:rPr>
        <w:t xml:space="preserve">initial </w:t>
      </w:r>
      <w:r w:rsidRPr="00C071A0">
        <w:rPr>
          <w:rFonts w:ascii="Arial" w:eastAsia="Times New Roman" w:hAnsi="Arial" w:cs="Arial"/>
          <w:sz w:val="24"/>
          <w:szCs w:val="24"/>
          <w:lang w:eastAsia="en-GB"/>
        </w:rPr>
        <w:t xml:space="preserve">advice </w:t>
      </w:r>
      <w:r w:rsidR="001C31DE">
        <w:rPr>
          <w:rFonts w:ascii="Arial" w:eastAsia="Times New Roman" w:hAnsi="Arial" w:cs="Arial"/>
          <w:sz w:val="24"/>
          <w:szCs w:val="24"/>
          <w:lang w:eastAsia="en-GB"/>
        </w:rPr>
        <w:t>orally</w:t>
      </w:r>
      <w:r w:rsidRPr="00C071A0">
        <w:rPr>
          <w:rFonts w:ascii="Arial" w:eastAsia="Times New Roman" w:hAnsi="Arial" w:cs="Arial"/>
          <w:sz w:val="24"/>
          <w:szCs w:val="24"/>
          <w:lang w:eastAsia="en-GB"/>
        </w:rPr>
        <w:t xml:space="preserve"> or </w:t>
      </w:r>
      <w:r w:rsidR="001C31DE">
        <w:rPr>
          <w:rFonts w:ascii="Arial" w:eastAsia="Times New Roman" w:hAnsi="Arial" w:cs="Arial"/>
          <w:sz w:val="24"/>
          <w:szCs w:val="24"/>
          <w:lang w:eastAsia="en-GB"/>
        </w:rPr>
        <w:t>in writing</w:t>
      </w:r>
      <w:r w:rsidRPr="00C071A0">
        <w:rPr>
          <w:rFonts w:ascii="Arial" w:eastAsia="Times New Roman" w:hAnsi="Arial" w:cs="Arial"/>
          <w:sz w:val="24"/>
          <w:szCs w:val="24"/>
          <w:lang w:eastAsia="en-GB"/>
        </w:rPr>
        <w:t xml:space="preserve">, setting out the </w:t>
      </w:r>
      <w:r w:rsidR="001C31DE">
        <w:rPr>
          <w:rFonts w:ascii="Arial" w:eastAsia="Times New Roman" w:hAnsi="Arial" w:cs="Arial"/>
          <w:sz w:val="24"/>
          <w:szCs w:val="24"/>
          <w:lang w:eastAsia="en-GB"/>
        </w:rPr>
        <w:t>customer</w:t>
      </w:r>
      <w:r w:rsidRPr="00C071A0">
        <w:rPr>
          <w:rFonts w:ascii="Arial" w:eastAsia="Times New Roman" w:hAnsi="Arial" w:cs="Arial"/>
          <w:sz w:val="24"/>
          <w:szCs w:val="24"/>
          <w:lang w:eastAsia="en-GB"/>
        </w:rPr>
        <w:t xml:space="preserve">’s position and the courses of action available sufficient to empower the </w:t>
      </w:r>
      <w:r w:rsidR="001C31DE">
        <w:rPr>
          <w:rFonts w:ascii="Arial" w:eastAsia="Times New Roman" w:hAnsi="Arial" w:cs="Arial"/>
          <w:sz w:val="24"/>
          <w:szCs w:val="24"/>
          <w:lang w:eastAsia="en-GB"/>
        </w:rPr>
        <w:t>customer</w:t>
      </w:r>
      <w:r w:rsidRPr="00C071A0">
        <w:rPr>
          <w:rFonts w:ascii="Arial" w:eastAsia="Times New Roman" w:hAnsi="Arial" w:cs="Arial"/>
          <w:sz w:val="24"/>
          <w:szCs w:val="24"/>
          <w:lang w:eastAsia="en-GB"/>
        </w:rPr>
        <w:t xml:space="preserve"> to take appropriate action.</w:t>
      </w:r>
    </w:p>
    <w:p w14:paraId="1B363237" w14:textId="77777777" w:rsidR="00B50241" w:rsidRPr="00C071A0" w:rsidRDefault="00B50241" w:rsidP="00B5024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071A0">
        <w:rPr>
          <w:rFonts w:ascii="Arial" w:eastAsia="Times New Roman" w:hAnsi="Arial" w:cs="Arial"/>
          <w:sz w:val="24"/>
          <w:szCs w:val="24"/>
          <w:lang w:eastAsia="en-GB"/>
        </w:rPr>
        <w:t xml:space="preserve">Provide </w:t>
      </w:r>
      <w:r w:rsidR="001C31DE">
        <w:rPr>
          <w:rFonts w:ascii="Arial" w:eastAsia="Times New Roman" w:hAnsi="Arial" w:cs="Arial"/>
          <w:sz w:val="24"/>
          <w:szCs w:val="24"/>
          <w:lang w:eastAsia="en-GB"/>
        </w:rPr>
        <w:t xml:space="preserve">initial </w:t>
      </w:r>
      <w:r w:rsidRPr="00C071A0">
        <w:rPr>
          <w:rFonts w:ascii="Arial" w:eastAsia="Times New Roman" w:hAnsi="Arial" w:cs="Arial"/>
          <w:sz w:val="24"/>
          <w:szCs w:val="24"/>
          <w:lang w:eastAsia="en-GB"/>
        </w:rPr>
        <w:t>advice in seminars with groups of clients, in the office or on-site visits.</w:t>
      </w:r>
    </w:p>
    <w:p w14:paraId="09311DEF" w14:textId="77777777" w:rsidR="00B50241" w:rsidRPr="00C071A0" w:rsidRDefault="00B50241" w:rsidP="00B5024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071A0">
        <w:rPr>
          <w:rFonts w:ascii="Arial" w:eastAsia="Times New Roman" w:hAnsi="Arial" w:cs="Arial"/>
          <w:sz w:val="24"/>
          <w:szCs w:val="24"/>
          <w:lang w:eastAsia="en-GB"/>
        </w:rPr>
        <w:t xml:space="preserve">Carry out reading and research into law and practice to maintain a sufficient level of knowledge to provide an efficient </w:t>
      </w:r>
      <w:r w:rsidR="001C31DE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Pr="00C071A0">
        <w:rPr>
          <w:rFonts w:ascii="Arial" w:eastAsia="Times New Roman" w:hAnsi="Arial" w:cs="Arial"/>
          <w:sz w:val="24"/>
          <w:szCs w:val="24"/>
          <w:lang w:eastAsia="en-GB"/>
        </w:rPr>
        <w:t>dvisory role; research into special areas as required.</w:t>
      </w:r>
    </w:p>
    <w:p w14:paraId="3C5604E9" w14:textId="77777777" w:rsidR="00B50241" w:rsidRPr="00C071A0" w:rsidRDefault="00B50241" w:rsidP="00B5024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071A0">
        <w:rPr>
          <w:rFonts w:ascii="Arial" w:eastAsia="Times New Roman" w:hAnsi="Arial" w:cs="Arial"/>
          <w:sz w:val="24"/>
          <w:szCs w:val="24"/>
          <w:lang w:eastAsia="en-GB"/>
        </w:rPr>
        <w:t>Draft input to reports produced by LEASE, including responses and submissions to Government.</w:t>
      </w:r>
    </w:p>
    <w:p w14:paraId="4B072321" w14:textId="77777777" w:rsidR="00B50241" w:rsidRPr="00C071A0" w:rsidRDefault="00B50241" w:rsidP="00B5024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071A0">
        <w:rPr>
          <w:rFonts w:ascii="Arial" w:eastAsia="Times New Roman" w:hAnsi="Arial" w:cs="Arial"/>
          <w:sz w:val="24"/>
          <w:szCs w:val="24"/>
          <w:lang w:eastAsia="en-GB"/>
        </w:rPr>
        <w:t xml:space="preserve">Draft input to new or revised </w:t>
      </w:r>
      <w:r w:rsidR="001C31DE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Pr="00C071A0">
        <w:rPr>
          <w:rFonts w:ascii="Arial" w:eastAsia="Times New Roman" w:hAnsi="Arial" w:cs="Arial"/>
          <w:sz w:val="24"/>
          <w:szCs w:val="24"/>
          <w:lang w:eastAsia="en-GB"/>
        </w:rPr>
        <w:t>dvisory materials published by LEASE.</w:t>
      </w:r>
    </w:p>
    <w:p w14:paraId="6BDB8393" w14:textId="77777777" w:rsidR="00B50241" w:rsidRPr="00C071A0" w:rsidRDefault="00B50241" w:rsidP="00B5024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071A0">
        <w:rPr>
          <w:rFonts w:ascii="Arial" w:eastAsia="Times New Roman" w:hAnsi="Arial" w:cs="Arial"/>
          <w:sz w:val="24"/>
          <w:szCs w:val="24"/>
          <w:lang w:eastAsia="en-GB"/>
        </w:rPr>
        <w:t>Attend meetings, seminars, courses</w:t>
      </w:r>
      <w:r w:rsidR="001C31DE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C071A0">
        <w:rPr>
          <w:rFonts w:ascii="Arial" w:eastAsia="Times New Roman" w:hAnsi="Arial" w:cs="Arial"/>
          <w:sz w:val="24"/>
          <w:szCs w:val="24"/>
          <w:lang w:eastAsia="en-GB"/>
        </w:rPr>
        <w:t xml:space="preserve">conferences </w:t>
      </w:r>
      <w:r w:rsidR="001C31DE">
        <w:rPr>
          <w:rFonts w:ascii="Arial" w:eastAsia="Times New Roman" w:hAnsi="Arial" w:cs="Arial"/>
          <w:sz w:val="24"/>
          <w:szCs w:val="24"/>
          <w:lang w:eastAsia="en-GB"/>
        </w:rPr>
        <w:t xml:space="preserve">and provide free training </w:t>
      </w:r>
      <w:r w:rsidRPr="00C071A0">
        <w:rPr>
          <w:rFonts w:ascii="Arial" w:eastAsia="Times New Roman" w:hAnsi="Arial" w:cs="Arial"/>
          <w:sz w:val="24"/>
          <w:szCs w:val="24"/>
          <w:lang w:eastAsia="en-GB"/>
        </w:rPr>
        <w:t>as required.</w:t>
      </w:r>
    </w:p>
    <w:p w14:paraId="5F538F65" w14:textId="77777777" w:rsidR="00B50241" w:rsidRPr="00C071A0" w:rsidRDefault="00B50241" w:rsidP="00B5024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071A0">
        <w:rPr>
          <w:rFonts w:ascii="Arial" w:eastAsia="Times New Roman" w:hAnsi="Arial" w:cs="Arial"/>
          <w:sz w:val="24"/>
          <w:szCs w:val="24"/>
          <w:lang w:eastAsia="en-GB"/>
        </w:rPr>
        <w:t>Comply with LEASE’s Health and Safety and Company policies.</w:t>
      </w:r>
    </w:p>
    <w:p w14:paraId="23B0EC3C" w14:textId="77777777" w:rsidR="00B50241" w:rsidRPr="00C071A0" w:rsidRDefault="00B50241" w:rsidP="00B5024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071A0">
        <w:rPr>
          <w:rFonts w:ascii="Arial" w:eastAsia="Times New Roman" w:hAnsi="Arial" w:cs="Arial"/>
          <w:sz w:val="24"/>
          <w:szCs w:val="24"/>
          <w:lang w:eastAsia="en-GB"/>
        </w:rPr>
        <w:t xml:space="preserve">Undertake appropriate induction and training in residential leasehold </w:t>
      </w:r>
      <w:r w:rsidR="001C31DE">
        <w:rPr>
          <w:rFonts w:ascii="Arial" w:eastAsia="Times New Roman" w:hAnsi="Arial" w:cs="Arial"/>
          <w:sz w:val="24"/>
          <w:szCs w:val="24"/>
          <w:lang w:eastAsia="en-GB"/>
        </w:rPr>
        <w:t xml:space="preserve">and residential park homes </w:t>
      </w:r>
      <w:r w:rsidRPr="00C071A0">
        <w:rPr>
          <w:rFonts w:ascii="Arial" w:eastAsia="Times New Roman" w:hAnsi="Arial" w:cs="Arial"/>
          <w:sz w:val="24"/>
          <w:szCs w:val="24"/>
          <w:lang w:eastAsia="en-GB"/>
        </w:rPr>
        <w:t>will be given.</w:t>
      </w:r>
    </w:p>
    <w:p w14:paraId="55638BC4" w14:textId="77777777" w:rsidR="00B50241" w:rsidRPr="00C071A0" w:rsidRDefault="00B50241" w:rsidP="00B502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6F5D377" w14:textId="77777777" w:rsidR="00B50241" w:rsidRPr="00C071A0" w:rsidRDefault="00B50241" w:rsidP="00B502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071A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Person Specification: Eligibility Criteria</w:t>
      </w:r>
    </w:p>
    <w:p w14:paraId="7FBE6055" w14:textId="77777777" w:rsidR="00B50241" w:rsidRPr="00C071A0" w:rsidRDefault="00B50241" w:rsidP="00B502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582907E" w14:textId="77777777" w:rsidR="00B50241" w:rsidRPr="00C071A0" w:rsidRDefault="00B50241" w:rsidP="00B502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071A0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en-GB"/>
        </w:rPr>
        <w:t>Essential Criteria</w:t>
      </w:r>
    </w:p>
    <w:p w14:paraId="3CEE161A" w14:textId="77777777" w:rsidR="00B50241" w:rsidRPr="00C071A0" w:rsidRDefault="00B50241" w:rsidP="00B502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4D2C59B" w14:textId="77777777" w:rsidR="00B50241" w:rsidRPr="00C071A0" w:rsidRDefault="00B50241" w:rsidP="00B502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071A0">
        <w:rPr>
          <w:rFonts w:ascii="Arial" w:eastAsia="Times New Roman" w:hAnsi="Arial" w:cs="Arial"/>
          <w:sz w:val="24"/>
          <w:szCs w:val="24"/>
          <w:lang w:eastAsia="en-GB"/>
        </w:rPr>
        <w:t>Candidates should have:</w:t>
      </w:r>
    </w:p>
    <w:p w14:paraId="74F37CD5" w14:textId="77777777" w:rsidR="00B50241" w:rsidRPr="00C071A0" w:rsidRDefault="00B50241" w:rsidP="00B502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C08FA0E" w14:textId="77777777" w:rsidR="00B50241" w:rsidRPr="00C071A0" w:rsidRDefault="00B50241" w:rsidP="00B50241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071A0">
        <w:rPr>
          <w:rFonts w:ascii="Arial" w:eastAsia="Times New Roman" w:hAnsi="Arial" w:cs="Arial"/>
          <w:sz w:val="24"/>
          <w:szCs w:val="24"/>
          <w:lang w:eastAsia="en-GB"/>
        </w:rPr>
        <w:t>Legal qualification (</w:t>
      </w:r>
      <w:proofErr w:type="spellStart"/>
      <w:r w:rsidRPr="00C071A0">
        <w:rPr>
          <w:rFonts w:ascii="Arial" w:eastAsia="Times New Roman" w:hAnsi="Arial" w:cs="Arial"/>
          <w:sz w:val="24"/>
          <w:szCs w:val="24"/>
          <w:lang w:eastAsia="en-GB"/>
        </w:rPr>
        <w:t>eg</w:t>
      </w:r>
      <w:proofErr w:type="spellEnd"/>
      <w:r w:rsidRPr="00C071A0">
        <w:rPr>
          <w:rFonts w:ascii="Arial" w:eastAsia="Times New Roman" w:hAnsi="Arial" w:cs="Arial"/>
          <w:sz w:val="24"/>
          <w:szCs w:val="24"/>
          <w:lang w:eastAsia="en-GB"/>
        </w:rPr>
        <w:t xml:space="preserve"> law degree, LPC or equivalent)</w:t>
      </w:r>
    </w:p>
    <w:p w14:paraId="3F6DBC89" w14:textId="77777777" w:rsidR="00B50241" w:rsidRPr="00C071A0" w:rsidRDefault="00B50241" w:rsidP="00B50241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071A0">
        <w:rPr>
          <w:rFonts w:ascii="Arial" w:eastAsia="Times New Roman" w:hAnsi="Arial" w:cs="Arial"/>
          <w:sz w:val="24"/>
          <w:szCs w:val="24"/>
          <w:lang w:eastAsia="en-GB"/>
        </w:rPr>
        <w:t xml:space="preserve">Excellent inter-personal skills with the ability to communicate with a wide variety of </w:t>
      </w:r>
      <w:r w:rsidR="001C31DE">
        <w:rPr>
          <w:rFonts w:ascii="Arial" w:eastAsia="Times New Roman" w:hAnsi="Arial" w:cs="Arial"/>
          <w:sz w:val="24"/>
          <w:szCs w:val="24"/>
          <w:lang w:eastAsia="en-GB"/>
        </w:rPr>
        <w:t>customers</w:t>
      </w:r>
      <w:r w:rsidRPr="00C071A0">
        <w:rPr>
          <w:rFonts w:ascii="Arial" w:eastAsia="Times New Roman" w:hAnsi="Arial" w:cs="Arial"/>
          <w:sz w:val="24"/>
          <w:szCs w:val="24"/>
          <w:lang w:eastAsia="en-GB"/>
        </w:rPr>
        <w:t>, and express views clearly</w:t>
      </w:r>
      <w:r w:rsidR="001C31DE">
        <w:rPr>
          <w:rFonts w:ascii="Arial" w:eastAsia="Times New Roman" w:hAnsi="Arial" w:cs="Arial"/>
          <w:sz w:val="24"/>
          <w:szCs w:val="24"/>
          <w:lang w:eastAsia="en-GB"/>
        </w:rPr>
        <w:t xml:space="preserve"> an empathetically</w:t>
      </w:r>
      <w:r w:rsidRPr="00C071A0">
        <w:rPr>
          <w:rFonts w:ascii="Arial" w:eastAsia="Times New Roman" w:hAnsi="Arial" w:cs="Arial"/>
          <w:sz w:val="24"/>
          <w:szCs w:val="24"/>
          <w:lang w:eastAsia="en-GB"/>
        </w:rPr>
        <w:t>; including writing accurately and succinctly.</w:t>
      </w:r>
    </w:p>
    <w:p w14:paraId="6FE69840" w14:textId="77777777" w:rsidR="00B50241" w:rsidRPr="00C071A0" w:rsidRDefault="00B50241" w:rsidP="00B50241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071A0">
        <w:rPr>
          <w:rFonts w:ascii="Arial" w:eastAsia="Times New Roman" w:hAnsi="Arial" w:cs="Arial"/>
          <w:sz w:val="24"/>
          <w:szCs w:val="24"/>
          <w:lang w:eastAsia="en-GB"/>
        </w:rPr>
        <w:t>Evidence of mastering complex issues.</w:t>
      </w:r>
    </w:p>
    <w:p w14:paraId="7C6BD033" w14:textId="77777777" w:rsidR="00B50241" w:rsidRPr="00C071A0" w:rsidRDefault="00B50241" w:rsidP="00B50241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071A0">
        <w:rPr>
          <w:rFonts w:ascii="Arial" w:eastAsia="Times New Roman" w:hAnsi="Arial" w:cs="Arial"/>
          <w:sz w:val="24"/>
          <w:szCs w:val="24"/>
          <w:lang w:eastAsia="en-GB"/>
        </w:rPr>
        <w:t>Evidence of the ability to meet daily KPIs.</w:t>
      </w:r>
    </w:p>
    <w:p w14:paraId="4F1F2598" w14:textId="77777777" w:rsidR="00B50241" w:rsidRPr="00C071A0" w:rsidRDefault="00B50241" w:rsidP="00B50241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071A0">
        <w:rPr>
          <w:rFonts w:ascii="Arial" w:eastAsia="Times New Roman" w:hAnsi="Arial" w:cs="Arial"/>
          <w:sz w:val="24"/>
          <w:szCs w:val="24"/>
          <w:lang w:eastAsia="en-GB"/>
        </w:rPr>
        <w:t>Evidence of an ability to work within a demanding and pressurised environment.</w:t>
      </w:r>
    </w:p>
    <w:p w14:paraId="78F215CD" w14:textId="77777777" w:rsidR="00B50241" w:rsidRPr="00C071A0" w:rsidRDefault="00B50241" w:rsidP="00B50241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071A0">
        <w:rPr>
          <w:rFonts w:ascii="Arial" w:eastAsia="Times New Roman" w:hAnsi="Arial" w:cs="Arial"/>
          <w:sz w:val="24"/>
          <w:szCs w:val="24"/>
          <w:lang w:eastAsia="en-GB"/>
        </w:rPr>
        <w:t>Ability and commitment to work in an open and publicly accountable manner as set out in the code of conduct.</w:t>
      </w:r>
    </w:p>
    <w:p w14:paraId="7A3B54A7" w14:textId="77777777" w:rsidR="00B50241" w:rsidRPr="00C071A0" w:rsidRDefault="00B50241" w:rsidP="00B50241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071A0">
        <w:rPr>
          <w:rFonts w:ascii="Arial" w:eastAsia="Times New Roman" w:hAnsi="Arial" w:cs="Arial"/>
          <w:sz w:val="24"/>
          <w:szCs w:val="24"/>
          <w:lang w:eastAsia="en-GB"/>
        </w:rPr>
        <w:t>Ability to prioritise own workload to ensure delivery of KPIs.</w:t>
      </w:r>
    </w:p>
    <w:p w14:paraId="512B7C2F" w14:textId="77777777" w:rsidR="00B50241" w:rsidRPr="00C071A0" w:rsidRDefault="00B50241" w:rsidP="00B50241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071A0">
        <w:rPr>
          <w:rFonts w:ascii="Arial" w:eastAsia="Times New Roman" w:hAnsi="Arial" w:cs="Arial"/>
          <w:sz w:val="24"/>
          <w:szCs w:val="24"/>
          <w:lang w:eastAsia="en-GB"/>
        </w:rPr>
        <w:t>Evidence of commitment to team work and to appreciate organisational values.</w:t>
      </w:r>
    </w:p>
    <w:p w14:paraId="0C47F81C" w14:textId="77777777" w:rsidR="00B50241" w:rsidRPr="00C071A0" w:rsidRDefault="00B50241" w:rsidP="00B50241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071A0">
        <w:rPr>
          <w:rFonts w:ascii="Arial" w:eastAsia="Times New Roman" w:hAnsi="Arial" w:cs="Arial"/>
          <w:sz w:val="24"/>
          <w:szCs w:val="24"/>
          <w:lang w:eastAsia="en-GB"/>
        </w:rPr>
        <w:lastRenderedPageBreak/>
        <w:t>Appreciation and experience of IT in the business environment, including knowledge of Microsoft packages and internet resources.</w:t>
      </w:r>
    </w:p>
    <w:p w14:paraId="40060644" w14:textId="77777777" w:rsidR="00B50241" w:rsidRPr="00C071A0" w:rsidRDefault="00B50241" w:rsidP="00B502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22B2C1B" w14:textId="77777777" w:rsidR="00B50241" w:rsidRPr="00C071A0" w:rsidRDefault="00B50241" w:rsidP="00B502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en-GB"/>
        </w:rPr>
      </w:pPr>
    </w:p>
    <w:p w14:paraId="0D47D3A4" w14:textId="77777777" w:rsidR="00B50241" w:rsidRPr="00C071A0" w:rsidRDefault="00B50241" w:rsidP="00B502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071A0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en-GB"/>
        </w:rPr>
        <w:t>Desirable Criteria</w:t>
      </w:r>
    </w:p>
    <w:p w14:paraId="178EE72A" w14:textId="77777777" w:rsidR="00B50241" w:rsidRPr="00C071A0" w:rsidRDefault="00B50241" w:rsidP="00B502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046ECA7" w14:textId="77777777" w:rsidR="00B50241" w:rsidRPr="00C071A0" w:rsidRDefault="00B50241" w:rsidP="00B50241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071A0">
        <w:rPr>
          <w:rFonts w:ascii="Arial" w:eastAsia="Times New Roman" w:hAnsi="Arial" w:cs="Arial"/>
          <w:sz w:val="24"/>
          <w:szCs w:val="24"/>
          <w:lang w:eastAsia="en-GB"/>
        </w:rPr>
        <w:t>Previous experience in a telephone or advisory environment</w:t>
      </w:r>
    </w:p>
    <w:p w14:paraId="1BF1BDED" w14:textId="77777777" w:rsidR="00B50241" w:rsidRPr="00C071A0" w:rsidRDefault="00B50241" w:rsidP="00B50241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071A0">
        <w:rPr>
          <w:rFonts w:ascii="Arial" w:eastAsia="Times New Roman" w:hAnsi="Arial" w:cs="Arial"/>
          <w:sz w:val="24"/>
          <w:szCs w:val="24"/>
          <w:lang w:eastAsia="en-GB"/>
        </w:rPr>
        <w:t>Knowledge of legislation relating to residential leasehold and park homes law.</w:t>
      </w:r>
    </w:p>
    <w:p w14:paraId="240FFF39" w14:textId="77777777" w:rsidR="00B50241" w:rsidRPr="00C071A0" w:rsidRDefault="00B50241" w:rsidP="00B50241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071A0">
        <w:rPr>
          <w:rFonts w:ascii="Arial" w:eastAsia="Times New Roman" w:hAnsi="Arial" w:cs="Arial"/>
          <w:sz w:val="24"/>
          <w:szCs w:val="24"/>
          <w:lang w:eastAsia="en-GB"/>
        </w:rPr>
        <w:t>Knowledge of the wider residential property industry and environment.</w:t>
      </w:r>
    </w:p>
    <w:p w14:paraId="14BEE42F" w14:textId="77777777" w:rsidR="00B50241" w:rsidRPr="00C071A0" w:rsidRDefault="00B50241" w:rsidP="00B502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A449492" w14:textId="77777777" w:rsidR="00B50241" w:rsidRPr="00C071A0" w:rsidRDefault="00B50241" w:rsidP="00B502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071A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Salary: </w:t>
      </w:r>
      <w:r w:rsidRPr="00C071A0">
        <w:rPr>
          <w:rFonts w:ascii="Arial" w:eastAsia="Times New Roman" w:hAnsi="Arial" w:cs="Arial"/>
          <w:sz w:val="24"/>
          <w:szCs w:val="24"/>
          <w:lang w:eastAsia="en-GB"/>
        </w:rPr>
        <w:t xml:space="preserve">£29,000 – £36,000 depending </w:t>
      </w:r>
      <w:r w:rsidR="001C31DE">
        <w:rPr>
          <w:rFonts w:ascii="Arial" w:eastAsia="Times New Roman" w:hAnsi="Arial" w:cs="Arial"/>
          <w:sz w:val="24"/>
          <w:szCs w:val="24"/>
          <w:lang w:eastAsia="en-GB"/>
        </w:rPr>
        <w:t xml:space="preserve">qualifications and </w:t>
      </w:r>
      <w:r w:rsidRPr="00C071A0">
        <w:rPr>
          <w:rFonts w:ascii="Arial" w:eastAsia="Times New Roman" w:hAnsi="Arial" w:cs="Arial"/>
          <w:sz w:val="24"/>
          <w:szCs w:val="24"/>
          <w:lang w:eastAsia="en-GB"/>
        </w:rPr>
        <w:t>experience</w:t>
      </w:r>
    </w:p>
    <w:p w14:paraId="34049967" w14:textId="77777777" w:rsidR="00B50241" w:rsidRPr="00C071A0" w:rsidRDefault="00B50241" w:rsidP="00B502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F7DE1B4" w14:textId="77777777" w:rsidR="00B50241" w:rsidRDefault="00B50241" w:rsidP="00B502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071A0">
        <w:rPr>
          <w:rFonts w:ascii="Arial" w:eastAsia="Times New Roman" w:hAnsi="Arial" w:cs="Arial"/>
          <w:sz w:val="24"/>
          <w:szCs w:val="24"/>
          <w:lang w:eastAsia="en-GB"/>
        </w:rPr>
        <w:t xml:space="preserve">To apply:  </w:t>
      </w:r>
      <w:r w:rsidR="00D6131C" w:rsidRPr="00D6131C">
        <w:rPr>
          <w:rFonts w:ascii="Arial" w:eastAsia="Times New Roman" w:hAnsi="Arial" w:cs="Arial"/>
          <w:sz w:val="24"/>
          <w:szCs w:val="24"/>
          <w:lang w:eastAsia="en-GB"/>
        </w:rPr>
        <w:t xml:space="preserve">Please submit your completed application form and CV to Miss Nicolette Davis by email: </w:t>
      </w:r>
      <w:hyperlink r:id="rId5" w:history="1">
        <w:r w:rsidR="00D6131C" w:rsidRPr="00D6131C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recruitment@lease-advice.org</w:t>
        </w:r>
      </w:hyperlink>
      <w:r w:rsidR="00D6131C" w:rsidRPr="00D6131C">
        <w:rPr>
          <w:rFonts w:ascii="Arial" w:eastAsia="Times New Roman" w:hAnsi="Arial" w:cs="Arial"/>
          <w:sz w:val="24"/>
          <w:szCs w:val="24"/>
          <w:lang w:eastAsia="en-GB"/>
        </w:rPr>
        <w:t>. Please mark your email ‘Private and Confidential’.</w:t>
      </w:r>
    </w:p>
    <w:p w14:paraId="0B4895B4" w14:textId="77777777" w:rsidR="00C071A0" w:rsidRDefault="00C071A0" w:rsidP="00B502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AA3CFA9" w14:textId="5E5581A7" w:rsidR="00C071A0" w:rsidRDefault="00C071A0" w:rsidP="00C071A0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  <w:r w:rsidRPr="0023608B"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 xml:space="preserve">The closing date for applications is: </w:t>
      </w:r>
      <w:r w:rsidR="00F01279"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>18 August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 xml:space="preserve"> 201</w:t>
      </w:r>
      <w:r w:rsidR="007F0036"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>9</w:t>
      </w:r>
    </w:p>
    <w:p w14:paraId="79628C37" w14:textId="77777777" w:rsidR="00C071A0" w:rsidRDefault="00C071A0" w:rsidP="00C071A0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</w:p>
    <w:p w14:paraId="54AA03B4" w14:textId="77777777" w:rsidR="00C071A0" w:rsidRPr="0023608B" w:rsidRDefault="00C071A0" w:rsidP="00C071A0">
      <w:pPr>
        <w:spacing w:after="0" w:line="360" w:lineRule="auto"/>
        <w:jc w:val="both"/>
        <w:rPr>
          <w:rFonts w:ascii="Arial" w:eastAsia="Times New Roman" w:hAnsi="Arial" w:cs="Arial"/>
          <w:lang w:eastAsia="en-GB"/>
        </w:rPr>
      </w:pPr>
      <w:r w:rsidRPr="0023608B">
        <w:rPr>
          <w:rFonts w:ascii="Arial" w:eastAsia="Times New Roman" w:hAnsi="Arial" w:cs="Arial"/>
          <w:b/>
          <w:lang w:eastAsia="en-GB"/>
        </w:rPr>
        <w:t>What happens next?</w:t>
      </w:r>
    </w:p>
    <w:p w14:paraId="195CF59F" w14:textId="3988CD6D" w:rsidR="00C071A0" w:rsidRPr="000934A2" w:rsidRDefault="00C071A0" w:rsidP="00C071A0">
      <w:pPr>
        <w:spacing w:after="0" w:line="360" w:lineRule="auto"/>
        <w:jc w:val="both"/>
        <w:rPr>
          <w:rFonts w:ascii="Arial" w:eastAsia="Times New Roman" w:hAnsi="Arial" w:cs="Arial"/>
          <w:u w:val="single"/>
          <w:lang w:eastAsia="en-GB"/>
        </w:rPr>
      </w:pPr>
      <w:r w:rsidRPr="0023608B">
        <w:rPr>
          <w:rFonts w:ascii="Arial" w:eastAsia="Times New Roman" w:hAnsi="Arial" w:cs="Arial"/>
          <w:lang w:eastAsia="en-GB"/>
        </w:rPr>
        <w:t xml:space="preserve">Applications will be considered by a panel </w:t>
      </w:r>
      <w:r>
        <w:rPr>
          <w:rFonts w:ascii="Arial" w:eastAsia="Times New Roman" w:hAnsi="Arial" w:cs="Arial"/>
          <w:lang w:eastAsia="en-GB"/>
        </w:rPr>
        <w:t>that</w:t>
      </w:r>
      <w:r w:rsidRPr="0023608B">
        <w:rPr>
          <w:rFonts w:ascii="Arial" w:eastAsia="Times New Roman" w:hAnsi="Arial" w:cs="Arial"/>
          <w:lang w:eastAsia="en-GB"/>
        </w:rPr>
        <w:t xml:space="preserve"> will draw up a shortl</w:t>
      </w:r>
      <w:r>
        <w:rPr>
          <w:rFonts w:ascii="Arial" w:eastAsia="Times New Roman" w:hAnsi="Arial" w:cs="Arial"/>
          <w:lang w:eastAsia="en-GB"/>
        </w:rPr>
        <w:t>ist of candidates.</w:t>
      </w:r>
      <w:r w:rsidR="00F01279">
        <w:rPr>
          <w:rFonts w:ascii="Arial" w:eastAsia="Times New Roman" w:hAnsi="Arial" w:cs="Arial"/>
          <w:lang w:eastAsia="en-GB"/>
        </w:rPr>
        <w:t xml:space="preserve"> Interviews will then be held.</w:t>
      </w:r>
      <w:r>
        <w:rPr>
          <w:rFonts w:ascii="Arial" w:eastAsia="Times New Roman" w:hAnsi="Arial" w:cs="Arial"/>
          <w:lang w:eastAsia="en-GB"/>
        </w:rPr>
        <w:t xml:space="preserve"> </w:t>
      </w:r>
      <w:bookmarkStart w:id="0" w:name="_GoBack"/>
      <w:bookmarkEnd w:id="0"/>
    </w:p>
    <w:p w14:paraId="1E479773" w14:textId="77777777" w:rsidR="00C071A0" w:rsidRPr="0023608B" w:rsidRDefault="00C071A0" w:rsidP="00C071A0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en-GB"/>
        </w:rPr>
      </w:pPr>
    </w:p>
    <w:p w14:paraId="3B89E394" w14:textId="77777777" w:rsidR="00C071A0" w:rsidRPr="0023608B" w:rsidRDefault="00C071A0" w:rsidP="00C071A0">
      <w:pPr>
        <w:spacing w:after="0" w:line="360" w:lineRule="auto"/>
        <w:jc w:val="both"/>
        <w:rPr>
          <w:rFonts w:ascii="Arial" w:eastAsia="Times New Roman" w:hAnsi="Arial" w:cs="Arial"/>
          <w:lang w:eastAsia="en-GB"/>
        </w:rPr>
      </w:pPr>
      <w:r w:rsidRPr="0023608B">
        <w:rPr>
          <w:rFonts w:ascii="Arial" w:eastAsia="Times New Roman" w:hAnsi="Arial" w:cs="Arial"/>
          <w:lang w:eastAsia="en-GB"/>
        </w:rPr>
        <w:t xml:space="preserve">If at any stage you would like information on the progress of your application, please email: </w:t>
      </w:r>
      <w:hyperlink r:id="rId6" w:history="1">
        <w:r w:rsidRPr="00230A96">
          <w:rPr>
            <w:rStyle w:val="Hyperlink"/>
            <w:rFonts w:ascii="Arial" w:eastAsia="Times New Roman" w:hAnsi="Arial" w:cs="Arial"/>
            <w:lang w:eastAsia="en-GB"/>
          </w:rPr>
          <w:t>recruitment@lease-advice.org</w:t>
        </w:r>
      </w:hyperlink>
      <w:r>
        <w:rPr>
          <w:rFonts w:ascii="Arial" w:eastAsia="Times New Roman" w:hAnsi="Arial" w:cs="Arial"/>
          <w:lang w:eastAsia="en-GB"/>
        </w:rPr>
        <w:t>.</w:t>
      </w:r>
    </w:p>
    <w:p w14:paraId="33EC8593" w14:textId="77777777" w:rsidR="00C071A0" w:rsidRPr="0023608B" w:rsidRDefault="00C071A0" w:rsidP="00C071A0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en-GB"/>
        </w:rPr>
      </w:pPr>
    </w:p>
    <w:p w14:paraId="13CD25F5" w14:textId="77777777" w:rsidR="00C071A0" w:rsidRPr="0023608B" w:rsidRDefault="00C071A0" w:rsidP="00C071A0">
      <w:p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</w:rPr>
      </w:pPr>
      <w:r w:rsidRPr="0023608B">
        <w:rPr>
          <w:rFonts w:ascii="Arial" w:eastAsia="Times New Roman" w:hAnsi="Arial" w:cs="Arial"/>
          <w:lang w:eastAsia="en-GB"/>
        </w:rPr>
        <w:t xml:space="preserve">Should you have a complaint about the way your application is handled please email: </w:t>
      </w:r>
      <w:hyperlink r:id="rId7" w:history="1">
        <w:r w:rsidRPr="00230A96">
          <w:rPr>
            <w:rStyle w:val="Hyperlink"/>
            <w:rFonts w:ascii="Arial" w:eastAsia="Times New Roman" w:hAnsi="Arial" w:cs="Arial"/>
            <w:lang w:eastAsia="en-GB"/>
          </w:rPr>
          <w:t>recruitment@lease-advice.org</w:t>
        </w:r>
      </w:hyperlink>
      <w:r>
        <w:rPr>
          <w:rFonts w:ascii="Arial" w:eastAsia="Times New Roman" w:hAnsi="Arial" w:cs="Arial"/>
          <w:lang w:eastAsia="en-GB"/>
        </w:rPr>
        <w:t>.</w:t>
      </w:r>
    </w:p>
    <w:p w14:paraId="4035DB68" w14:textId="77777777" w:rsidR="00C071A0" w:rsidRDefault="00C071A0" w:rsidP="00C071A0">
      <w:pPr>
        <w:jc w:val="both"/>
        <w:rPr>
          <w:rFonts w:ascii="Arial" w:hAnsi="Arial" w:cs="Arial"/>
          <w:b/>
        </w:rPr>
      </w:pPr>
    </w:p>
    <w:p w14:paraId="6D2EEF7B" w14:textId="77777777" w:rsidR="00C071A0" w:rsidRPr="00365B45" w:rsidRDefault="00C071A0" w:rsidP="00C071A0">
      <w:pPr>
        <w:jc w:val="both"/>
        <w:rPr>
          <w:rFonts w:ascii="Arial" w:hAnsi="Arial" w:cs="Arial"/>
          <w:b/>
        </w:rPr>
      </w:pPr>
      <w:r w:rsidRPr="00365B45">
        <w:rPr>
          <w:rFonts w:ascii="Arial" w:hAnsi="Arial" w:cs="Arial"/>
          <w:b/>
        </w:rPr>
        <w:t>Nationality statement</w:t>
      </w:r>
    </w:p>
    <w:p w14:paraId="3CA6458F" w14:textId="77777777" w:rsidR="00C071A0" w:rsidRPr="00365B45" w:rsidRDefault="00C071A0" w:rsidP="00C071A0">
      <w:pPr>
        <w:jc w:val="both"/>
        <w:rPr>
          <w:rFonts w:ascii="Arial" w:hAnsi="Arial" w:cs="Arial"/>
        </w:rPr>
      </w:pPr>
      <w:r w:rsidRPr="00365B45">
        <w:rPr>
          <w:rFonts w:ascii="Arial" w:hAnsi="Arial" w:cs="Arial"/>
        </w:rPr>
        <w:t>Candidates will be subject to UK immigration requirements</w:t>
      </w:r>
    </w:p>
    <w:p w14:paraId="51C74CCD" w14:textId="77777777" w:rsidR="00C071A0" w:rsidRPr="0023608B" w:rsidRDefault="00C071A0" w:rsidP="00C071A0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</w:p>
    <w:p w14:paraId="65DA23BF" w14:textId="77777777" w:rsidR="00C071A0" w:rsidRPr="00C071A0" w:rsidRDefault="00C071A0" w:rsidP="00B502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C9A36F7" w14:textId="77777777" w:rsidR="002C24CC" w:rsidRDefault="002C24CC"/>
    <w:sectPr w:rsidR="002C24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D4FF6"/>
    <w:multiLevelType w:val="multilevel"/>
    <w:tmpl w:val="CC08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880ECB"/>
    <w:multiLevelType w:val="multilevel"/>
    <w:tmpl w:val="85EA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3917A9"/>
    <w:multiLevelType w:val="multilevel"/>
    <w:tmpl w:val="C2C2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CC5274"/>
    <w:multiLevelType w:val="multilevel"/>
    <w:tmpl w:val="C856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C010F5"/>
    <w:multiLevelType w:val="multilevel"/>
    <w:tmpl w:val="7FE8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yMTOxMDQ3MzYztjBQ0lEKTi0uzszPAykwqgUAjU0F4SwAAAA="/>
  </w:docVars>
  <w:rsids>
    <w:rsidRoot w:val="00B50241"/>
    <w:rsid w:val="000934A2"/>
    <w:rsid w:val="001C31DE"/>
    <w:rsid w:val="002C24CC"/>
    <w:rsid w:val="007F0036"/>
    <w:rsid w:val="00A64FA5"/>
    <w:rsid w:val="00AC78F7"/>
    <w:rsid w:val="00B50241"/>
    <w:rsid w:val="00B70B3A"/>
    <w:rsid w:val="00BC174A"/>
    <w:rsid w:val="00C071A0"/>
    <w:rsid w:val="00D6131C"/>
    <w:rsid w:val="00F01279"/>
    <w:rsid w:val="00F2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67692"/>
  <w15:docId w15:val="{73626DB6-D7D1-4A1A-B3CF-07DE96C7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1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1D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61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6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lease-advi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lease-advice.org" TargetMode="External"/><Relationship Id="rId5" Type="http://schemas.openxmlformats.org/officeDocument/2006/relationships/hyperlink" Target="mailto:recruitment@lease-advic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58550F90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Lease Advice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Courtenay</dc:creator>
  <cp:lastModifiedBy>Nick Haler</cp:lastModifiedBy>
  <cp:revision>2</cp:revision>
  <dcterms:created xsi:type="dcterms:W3CDTF">2019-07-30T10:57:00Z</dcterms:created>
  <dcterms:modified xsi:type="dcterms:W3CDTF">2019-07-30T10:57:00Z</dcterms:modified>
</cp:coreProperties>
</file>